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D3" w:rsidRDefault="0011694C">
      <w:pPr>
        <w:pStyle w:val="Standard"/>
        <w:spacing w:line="330" w:lineRule="exact"/>
        <w:jc w:val="right"/>
      </w:pPr>
      <w:r>
        <w:rPr>
          <w:rFonts w:ascii="Arial" w:hAnsi="Arial" w:cs="Arial"/>
          <w:sz w:val="21"/>
          <w:szCs w:val="21"/>
          <w:lang w:val="en-US"/>
        </w:rPr>
        <w:t xml:space="preserve">Lublin, </w:t>
      </w:r>
      <w:proofErr w:type="spellStart"/>
      <w:r>
        <w:rPr>
          <w:rFonts w:ascii="Arial" w:hAnsi="Arial" w:cs="Arial"/>
          <w:sz w:val="21"/>
          <w:szCs w:val="21"/>
          <w:lang w:val="en-US"/>
        </w:rPr>
        <w:t>dnia</w:t>
      </w:r>
      <w:proofErr w:type="spellEnd"/>
      <w:r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eastAsia="Arial" w:hAnsi="Arial" w:cs="Arial"/>
          <w:sz w:val="21"/>
          <w:szCs w:val="21"/>
          <w:lang w:val="en-US"/>
        </w:rPr>
        <w:t xml:space="preserve"> …………………………..</w:t>
      </w:r>
    </w:p>
    <w:tbl>
      <w:tblPr>
        <w:tblW w:w="907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285ED3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53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ED3" w:rsidRDefault="00285ED3">
            <w:pPr>
              <w:pStyle w:val="TableContents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:rsidR="00285ED3" w:rsidRDefault="00285ED3">
            <w:pPr>
              <w:pStyle w:val="TableContents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</w:p>
          <w:p w:rsidR="00285ED3" w:rsidRDefault="00285ED3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85ED3" w:rsidRDefault="00285ED3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85ED3" w:rsidRDefault="0011694C">
            <w:pPr>
              <w:pStyle w:val="TableContents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Pieczęć Uczelni / Wydziału</w:t>
            </w:r>
          </w:p>
          <w:p w:rsidR="00285ED3" w:rsidRDefault="00285ED3">
            <w:pPr>
              <w:pStyle w:val="TableContents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285ED3" w:rsidRDefault="00285ED3">
            <w:pPr>
              <w:pStyle w:val="TableContents"/>
              <w:rPr>
                <w:rFonts w:ascii="Arial" w:hAnsi="Arial" w:cs="Arial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53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ED3" w:rsidRDefault="00285ED3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</w:p>
          <w:p w:rsidR="00285ED3" w:rsidRDefault="00285ED3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</w:p>
          <w:p w:rsidR="00285ED3" w:rsidRDefault="00285ED3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</w:p>
          <w:p w:rsidR="00285ED3" w:rsidRDefault="00285ED3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</w:p>
          <w:p w:rsidR="00285ED3" w:rsidRDefault="00285ED3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</w:p>
          <w:p w:rsidR="00285ED3" w:rsidRDefault="00285ED3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</w:p>
          <w:p w:rsidR="00285ED3" w:rsidRDefault="00285ED3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</w:p>
          <w:p w:rsidR="00285ED3" w:rsidRDefault="00285ED3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</w:p>
          <w:p w:rsidR="00285ED3" w:rsidRDefault="0011694C">
            <w:pPr>
              <w:pStyle w:val="TableContents"/>
              <w:spacing w:line="360" w:lineRule="auto"/>
              <w:ind w:left="965" w:right="-1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………………………………….</w:t>
            </w:r>
          </w:p>
          <w:p w:rsidR="00285ED3" w:rsidRDefault="0011694C">
            <w:pPr>
              <w:pStyle w:val="TableContents"/>
              <w:spacing w:line="360" w:lineRule="auto"/>
              <w:ind w:left="965" w:right="-1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………………………………….</w:t>
            </w:r>
          </w:p>
          <w:p w:rsidR="00285ED3" w:rsidRDefault="0011694C">
            <w:pPr>
              <w:pStyle w:val="TableContents"/>
              <w:spacing w:line="360" w:lineRule="auto"/>
              <w:ind w:left="965" w:right="-1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………………………………….</w:t>
            </w:r>
          </w:p>
        </w:tc>
      </w:tr>
    </w:tbl>
    <w:p w:rsidR="00285ED3" w:rsidRDefault="00285ED3">
      <w:pPr>
        <w:pStyle w:val="Standard"/>
        <w:spacing w:line="330" w:lineRule="exact"/>
        <w:rPr>
          <w:rFonts w:ascii="Arial" w:eastAsia="Arial" w:hAnsi="Arial" w:cs="Arial"/>
          <w:sz w:val="21"/>
          <w:szCs w:val="21"/>
        </w:rPr>
      </w:pPr>
    </w:p>
    <w:p w:rsidR="00285ED3" w:rsidRDefault="00285ED3">
      <w:pPr>
        <w:pStyle w:val="Standard"/>
        <w:spacing w:line="330" w:lineRule="exact"/>
        <w:jc w:val="right"/>
        <w:rPr>
          <w:rFonts w:ascii="Arial" w:eastAsia="Arial" w:hAnsi="Arial" w:cs="Arial"/>
          <w:sz w:val="21"/>
          <w:szCs w:val="21"/>
        </w:rPr>
      </w:pPr>
    </w:p>
    <w:p w:rsidR="00285ED3" w:rsidRDefault="0011694C">
      <w:pPr>
        <w:pStyle w:val="Standard"/>
        <w:spacing w:line="330" w:lineRule="exact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Wniosek</w:t>
      </w:r>
    </w:p>
    <w:p w:rsidR="00285ED3" w:rsidRDefault="00285ED3">
      <w:pPr>
        <w:pStyle w:val="Standard"/>
        <w:spacing w:line="330" w:lineRule="exact"/>
        <w:jc w:val="both"/>
        <w:rPr>
          <w:rFonts w:ascii="Arial" w:hAnsi="Arial" w:cs="Arial"/>
          <w:sz w:val="21"/>
          <w:szCs w:val="21"/>
        </w:rPr>
      </w:pPr>
    </w:p>
    <w:p w:rsidR="00285ED3" w:rsidRDefault="0011694C">
      <w:pPr>
        <w:pStyle w:val="Standard"/>
        <w:spacing w:line="360" w:lineRule="auto"/>
        <w:ind w:firstLine="680"/>
        <w:jc w:val="both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sz w:val="21"/>
          <w:szCs w:val="21"/>
          <w:lang w:val="it-IT"/>
        </w:rPr>
        <w:t xml:space="preserve">W imieniu Uczelni zwracam się z uprzejmą prośbą o </w:t>
      </w:r>
      <w:r>
        <w:rPr>
          <w:rFonts w:ascii="Arial" w:eastAsia="Arial" w:hAnsi="Arial" w:cs="Arial"/>
          <w:sz w:val="21"/>
          <w:szCs w:val="21"/>
          <w:lang w:val="it-IT"/>
        </w:rPr>
        <w:t>nieodpłatne udostępnienie materiałów geodezyjnych / kartograficznych dla obszaru wymienionego w formularzu P oraz wskazanego w załączniku nr 1 do niniejszego wniosku. Materiały zostaną wykorzystane do celów edukacyjnych.</w:t>
      </w:r>
    </w:p>
    <w:p w:rsidR="00285ED3" w:rsidRDefault="0011694C">
      <w:pPr>
        <w:pStyle w:val="Standard"/>
        <w:spacing w:line="360" w:lineRule="auto"/>
        <w:ind w:firstLine="680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sz w:val="21"/>
          <w:szCs w:val="21"/>
          <w:lang w:val="it-IT"/>
        </w:rPr>
        <w:t>Do odbioru materiałów oraz licencji</w:t>
      </w:r>
      <w:r>
        <w:rPr>
          <w:rFonts w:ascii="Arial" w:eastAsia="Arial" w:hAnsi="Arial" w:cs="Arial"/>
          <w:sz w:val="21"/>
          <w:szCs w:val="21"/>
          <w:lang w:val="it-IT"/>
        </w:rPr>
        <w:t xml:space="preserve"> upoważniam:</w:t>
      </w:r>
    </w:p>
    <w:p w:rsidR="00285ED3" w:rsidRDefault="0011694C">
      <w:pPr>
        <w:pStyle w:val="Standard"/>
        <w:spacing w:line="360" w:lineRule="auto"/>
        <w:jc w:val="both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sz w:val="21"/>
          <w:szCs w:val="21"/>
          <w:lang w:val="it-IT"/>
        </w:rPr>
        <w:t>Pana/Panią …...................................................................................... (imię i nazwisko studenta), studenta/studentkę .................................................................................. (kierunek i ro</w:t>
      </w:r>
      <w:r>
        <w:rPr>
          <w:rFonts w:ascii="Arial" w:eastAsia="Arial" w:hAnsi="Arial" w:cs="Arial"/>
          <w:sz w:val="21"/>
          <w:szCs w:val="21"/>
          <w:lang w:val="it-IT"/>
        </w:rPr>
        <w:t>k studiów) na Wydziale Budownictwa I Architektury Politechniki Lubelskiej.</w:t>
      </w:r>
    </w:p>
    <w:p w:rsidR="00285ED3" w:rsidRDefault="0011694C">
      <w:pPr>
        <w:pStyle w:val="Standard"/>
        <w:spacing w:line="360" w:lineRule="auto"/>
        <w:ind w:firstLine="680"/>
        <w:jc w:val="both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sz w:val="21"/>
          <w:szCs w:val="21"/>
          <w:lang w:val="it-IT"/>
        </w:rPr>
        <w:t xml:space="preserve">Podstawą prawną złożenia wniosku o nieodpłatne udostępnienie mapy zasadniczej jest art. 40a ust. 2 ustawy z dnia 17 maja 1989 r. Prawo geodezyjne i kartograficzne (Dz. U. z 2010 r. </w:t>
      </w:r>
      <w:r>
        <w:rPr>
          <w:rFonts w:ascii="Arial" w:eastAsia="Arial" w:hAnsi="Arial" w:cs="Arial"/>
          <w:sz w:val="21"/>
          <w:szCs w:val="21"/>
          <w:lang w:val="it-IT"/>
        </w:rPr>
        <w:t>Nr 193, poz. 1287, z późn. zm.).</w:t>
      </w:r>
    </w:p>
    <w:p w:rsidR="00285ED3" w:rsidRDefault="00285ED3">
      <w:pPr>
        <w:pStyle w:val="Standard"/>
        <w:spacing w:line="330" w:lineRule="exact"/>
        <w:ind w:firstLine="68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:rsidR="00285ED3" w:rsidRDefault="00285ED3">
      <w:pPr>
        <w:pStyle w:val="Standard"/>
        <w:spacing w:line="330" w:lineRule="exact"/>
        <w:ind w:firstLine="68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:rsidR="00285ED3" w:rsidRDefault="00285ED3">
      <w:pPr>
        <w:pStyle w:val="Standard"/>
        <w:spacing w:line="330" w:lineRule="exact"/>
        <w:ind w:firstLine="68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:rsidR="00285ED3" w:rsidRDefault="00285ED3">
      <w:pPr>
        <w:pStyle w:val="Standard"/>
        <w:spacing w:line="330" w:lineRule="exact"/>
        <w:ind w:firstLine="680"/>
        <w:jc w:val="both"/>
        <w:rPr>
          <w:rFonts w:ascii="Arial" w:eastAsia="Arial" w:hAnsi="Arial" w:cs="Arial"/>
          <w:sz w:val="21"/>
          <w:szCs w:val="21"/>
          <w:lang w:val="it-IT"/>
        </w:rPr>
      </w:pPr>
    </w:p>
    <w:p w:rsidR="00285ED3" w:rsidRDefault="0011694C">
      <w:pPr>
        <w:pStyle w:val="Standard"/>
        <w:spacing w:line="330" w:lineRule="exact"/>
        <w:ind w:left="4950"/>
        <w:jc w:val="center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eastAsia="Arial" w:hAnsi="Arial" w:cs="Arial"/>
          <w:sz w:val="18"/>
          <w:szCs w:val="18"/>
          <w:lang w:val="it-IT"/>
        </w:rPr>
        <w:t>Podpis Dziekana lub osoby upoważnionej do składania oświadczeń woli w imieniu Uczelni</w:t>
      </w:r>
    </w:p>
    <w:p w:rsidR="00285ED3" w:rsidRDefault="00285ED3">
      <w:pPr>
        <w:pStyle w:val="Standard"/>
        <w:spacing w:line="330" w:lineRule="exact"/>
        <w:ind w:left="4950" w:hanging="30"/>
        <w:jc w:val="center"/>
        <w:rPr>
          <w:rFonts w:ascii="Arial" w:eastAsia="Arial" w:hAnsi="Arial" w:cs="Arial"/>
          <w:sz w:val="21"/>
          <w:szCs w:val="21"/>
          <w:lang w:val="it-IT"/>
        </w:rPr>
      </w:pPr>
    </w:p>
    <w:p w:rsidR="00285ED3" w:rsidRDefault="00285ED3">
      <w:pPr>
        <w:pStyle w:val="Standard"/>
        <w:spacing w:line="330" w:lineRule="exact"/>
        <w:ind w:left="4950" w:hanging="30"/>
        <w:jc w:val="center"/>
        <w:rPr>
          <w:rFonts w:ascii="Arial" w:eastAsia="Arial" w:hAnsi="Arial" w:cs="Arial"/>
          <w:sz w:val="21"/>
          <w:szCs w:val="21"/>
          <w:lang w:val="it-IT"/>
        </w:rPr>
      </w:pPr>
    </w:p>
    <w:p w:rsidR="00285ED3" w:rsidRDefault="0011694C">
      <w:pPr>
        <w:pStyle w:val="Standard"/>
        <w:spacing w:line="330" w:lineRule="exact"/>
        <w:ind w:left="4950" w:hanging="30"/>
        <w:jc w:val="center"/>
        <w:rPr>
          <w:rFonts w:ascii="Arial" w:eastAsia="Arial" w:hAnsi="Arial" w:cs="Arial"/>
          <w:sz w:val="21"/>
          <w:szCs w:val="21"/>
          <w:lang w:val="it-IT"/>
        </w:rPr>
      </w:pPr>
      <w:r>
        <w:rPr>
          <w:rFonts w:ascii="Arial" w:eastAsia="Arial" w:hAnsi="Arial" w:cs="Arial"/>
          <w:sz w:val="21"/>
          <w:szCs w:val="21"/>
          <w:lang w:val="it-IT"/>
        </w:rPr>
        <w:t>…..............................................</w:t>
      </w:r>
    </w:p>
    <w:p w:rsidR="00285ED3" w:rsidRDefault="0011694C">
      <w:pPr>
        <w:pStyle w:val="Standard"/>
        <w:pageBreakBefore/>
        <w:spacing w:line="330" w:lineRule="exact"/>
        <w:ind w:left="1650" w:hanging="1545"/>
        <w:jc w:val="both"/>
      </w:pPr>
      <w:r>
        <w:rPr>
          <w:rFonts w:ascii="Arial" w:eastAsia="Arial" w:hAnsi="Arial" w:cs="Arial"/>
          <w:b/>
          <w:bCs/>
          <w:sz w:val="21"/>
          <w:szCs w:val="21"/>
          <w:lang w:val="it-IT"/>
        </w:rPr>
        <w:lastRenderedPageBreak/>
        <w:t>Załącznik nr 1</w:t>
      </w:r>
      <w:r>
        <w:rPr>
          <w:rFonts w:ascii="Arial" w:eastAsia="Arial" w:hAnsi="Arial" w:cs="Arial"/>
          <w:sz w:val="21"/>
          <w:szCs w:val="21"/>
          <w:lang w:val="it-IT"/>
        </w:rPr>
        <w:t xml:space="preserve"> do wniosku …..................................(Uczelnia) </w:t>
      </w:r>
      <w:r>
        <w:rPr>
          <w:rFonts w:ascii="Arial" w:eastAsia="Arial" w:hAnsi="Arial" w:cs="Arial"/>
          <w:sz w:val="21"/>
          <w:szCs w:val="21"/>
          <w:lang w:val="it-IT"/>
        </w:rPr>
        <w:t>…................................. (Wydział) z dnia dd-mm-rrrr r., przedstawiający obszar zamawianej mapy.</w:t>
      </w:r>
    </w:p>
    <w:sectPr w:rsidR="00285ED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6" w:right="1134" w:bottom="3260" w:left="1701" w:header="708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4C" w:rsidRDefault="0011694C">
      <w:r>
        <w:separator/>
      </w:r>
    </w:p>
  </w:endnote>
  <w:endnote w:type="continuationSeparator" w:id="0">
    <w:p w:rsidR="0011694C" w:rsidRDefault="0011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C7" w:rsidRDefault="0011694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9222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C7" w:rsidRDefault="001169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4C" w:rsidRDefault="0011694C">
      <w:r>
        <w:rPr>
          <w:color w:val="000000"/>
        </w:rPr>
        <w:separator/>
      </w:r>
    </w:p>
  </w:footnote>
  <w:footnote w:type="continuationSeparator" w:id="0">
    <w:p w:rsidR="0011694C" w:rsidRDefault="00116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C7" w:rsidRDefault="001169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5C7" w:rsidRDefault="001169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attachedTemplate r:id="rId1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5ED3"/>
    <w:rsid w:val="0011694C"/>
    <w:rsid w:val="00285ED3"/>
    <w:rsid w:val="0039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WBiA</dc:creator>
  <cp:lastModifiedBy>WBiA</cp:lastModifiedBy>
  <cp:revision>2</cp:revision>
  <cp:lastPrinted>2016-11-16T13:04:00Z</cp:lastPrinted>
  <dcterms:created xsi:type="dcterms:W3CDTF">2016-12-05T07:40:00Z</dcterms:created>
  <dcterms:modified xsi:type="dcterms:W3CDTF">2016-12-05T07:40:00Z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